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2FB1" w14:textId="5FCE5B9B" w:rsidR="00E21A89" w:rsidRDefault="000411C0" w:rsidP="00ED2346">
      <w:pPr>
        <w:jc w:val="center"/>
        <w:rPr>
          <w:smallCaps/>
        </w:rPr>
      </w:pPr>
      <w:r>
        <w:rPr>
          <w:smallCaps/>
        </w:rPr>
        <w:t>[Your Address]</w:t>
      </w:r>
    </w:p>
    <w:p w14:paraId="7C308C8A" w14:textId="77777777" w:rsidR="00F13BA3" w:rsidRDefault="00F13BA3" w:rsidP="00ED2346">
      <w:pPr>
        <w:jc w:val="center"/>
        <w:rPr>
          <w:smallCaps/>
        </w:rPr>
      </w:pPr>
    </w:p>
    <w:p w14:paraId="6D8C71E8" w14:textId="28F2A485" w:rsidR="00F13BA3" w:rsidRPr="00F13BA3" w:rsidRDefault="000411C0" w:rsidP="00ED2346">
      <w:pPr>
        <w:jc w:val="center"/>
        <w:rPr>
          <w:smallCaps/>
        </w:rPr>
      </w:pPr>
      <w:r>
        <w:rPr>
          <w:smallCaps/>
        </w:rPr>
        <w:t>[Date]</w:t>
      </w:r>
    </w:p>
    <w:p w14:paraId="3FFAC126" w14:textId="77777777" w:rsidR="00F13BA3" w:rsidRDefault="00F13BA3" w:rsidP="00F13BA3">
      <w:pPr>
        <w:jc w:val="center"/>
      </w:pPr>
    </w:p>
    <w:p w14:paraId="62F0812C" w14:textId="22469CC6" w:rsidR="00DE3F72" w:rsidRDefault="000411C0" w:rsidP="00F13BA3">
      <w:pPr>
        <w:tabs>
          <w:tab w:val="left" w:pos="6480"/>
        </w:tabs>
        <w:spacing w:after="240"/>
      </w:pPr>
      <w:r>
        <w:t>Manager Name</w:t>
      </w:r>
      <w:r>
        <w:br/>
        <w:t>XYZ</w:t>
      </w:r>
      <w:r w:rsidR="00DE3F72">
        <w:t xml:space="preserve"> Management Company</w:t>
      </w:r>
      <w:r w:rsidR="00DE3F72">
        <w:br/>
      </w:r>
      <w:r>
        <w:t>123</w:t>
      </w:r>
      <w:r w:rsidR="00DE3F72">
        <w:t xml:space="preserve"> </w:t>
      </w:r>
      <w:r>
        <w:t xml:space="preserve">North </w:t>
      </w:r>
      <w:r w:rsidR="00DE3F72">
        <w:t xml:space="preserve">Street, Suite </w:t>
      </w:r>
      <w:r>
        <w:t>100</w:t>
      </w:r>
      <w:r w:rsidR="00DE3F72">
        <w:br/>
      </w:r>
      <w:r>
        <w:t>City</w:t>
      </w:r>
      <w:r w:rsidR="00DE3F72">
        <w:t xml:space="preserve">, </w:t>
      </w:r>
      <w:r>
        <w:t>State</w:t>
      </w:r>
      <w:r w:rsidR="00DE3F72">
        <w:t xml:space="preserve">  </w:t>
      </w:r>
      <w:r>
        <w:t>00000</w:t>
      </w:r>
    </w:p>
    <w:p w14:paraId="223A50B6" w14:textId="61C72E53" w:rsidR="00F13BA3" w:rsidRDefault="00F13BA3" w:rsidP="00E21A89">
      <w:pPr>
        <w:tabs>
          <w:tab w:val="left" w:pos="2160"/>
          <w:tab w:val="left" w:pos="2880"/>
          <w:tab w:val="left" w:pos="3600"/>
          <w:tab w:val="left" w:pos="6480"/>
        </w:tabs>
        <w:spacing w:after="240"/>
        <w:ind w:left="2160" w:hanging="720"/>
      </w:pPr>
      <w:r>
        <w:t>Re:</w:t>
      </w:r>
      <w:r w:rsidR="00E21A89">
        <w:tab/>
      </w:r>
      <w:r w:rsidR="000411C0">
        <w:t>[Period]</w:t>
      </w:r>
      <w:r w:rsidR="000759AB">
        <w:t xml:space="preserve"> Owner Distributions from </w:t>
      </w:r>
      <w:r w:rsidR="000411C0">
        <w:t>[Property’s]</w:t>
      </w:r>
      <w:r w:rsidR="000759AB" w:rsidRPr="000411C0">
        <w:t xml:space="preserve"> Operating Account</w:t>
      </w:r>
      <w:r w:rsidR="00EE4F77" w:rsidRPr="000411C0">
        <w:t>    </w:t>
      </w:r>
    </w:p>
    <w:p w14:paraId="323722B2" w14:textId="5B7A0373" w:rsidR="00E21A89" w:rsidRDefault="00E21A89" w:rsidP="00E21A89">
      <w:pPr>
        <w:tabs>
          <w:tab w:val="left" w:pos="6480"/>
        </w:tabs>
        <w:spacing w:after="240"/>
      </w:pPr>
      <w:r>
        <w:t>Dear</w:t>
      </w:r>
      <w:r w:rsidR="000411C0">
        <w:t xml:space="preserve"> Manager</w:t>
      </w:r>
      <w:r>
        <w:t>:</w:t>
      </w:r>
    </w:p>
    <w:p w14:paraId="53ACDE97" w14:textId="74017D68" w:rsidR="000759AB" w:rsidRDefault="00414E53" w:rsidP="00BF341E">
      <w:pPr>
        <w:tabs>
          <w:tab w:val="left" w:pos="1440"/>
          <w:tab w:val="left" w:pos="2160"/>
          <w:tab w:val="left" w:pos="2880"/>
          <w:tab w:val="left" w:pos="6480"/>
        </w:tabs>
        <w:spacing w:after="240"/>
        <w:ind w:firstLine="720"/>
      </w:pPr>
      <w:r>
        <w:t>I write as [Title]</w:t>
      </w:r>
      <w:r w:rsidR="000759AB">
        <w:t xml:space="preserve"> of </w:t>
      </w:r>
      <w:r w:rsidR="000411C0">
        <w:t>[Property]</w:t>
      </w:r>
      <w:r w:rsidR="000759AB">
        <w:t xml:space="preserve"> LLC, owner of the </w:t>
      </w:r>
      <w:r w:rsidR="000411C0">
        <w:t>[apartment name]</w:t>
      </w:r>
      <w:r w:rsidR="00657EE2">
        <w:t xml:space="preserve">, </w:t>
      </w:r>
      <w:r w:rsidR="000411C0">
        <w:t>[apartment address]</w:t>
      </w:r>
      <w:r w:rsidR="000759AB">
        <w:t xml:space="preserve">.  Please </w:t>
      </w:r>
      <w:r w:rsidR="00D3606B">
        <w:t xml:space="preserve">immediately </w:t>
      </w:r>
      <w:r w:rsidR="000759AB">
        <w:t xml:space="preserve">make the following owner distributions from the </w:t>
      </w:r>
      <w:r w:rsidR="00BF341E">
        <w:t xml:space="preserve">property’s </w:t>
      </w:r>
      <w:r w:rsidR="000759AB">
        <w:t>operating account</w:t>
      </w:r>
      <w:r w:rsidR="00BF341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586"/>
        <w:gridCol w:w="3192"/>
      </w:tblGrid>
      <w:tr w:rsidR="000759AB" w14:paraId="771DEBD4" w14:textId="77777777" w:rsidTr="000759AB">
        <w:tc>
          <w:tcPr>
            <w:tcW w:w="3798" w:type="dxa"/>
          </w:tcPr>
          <w:p w14:paraId="29E41F7F" w14:textId="759CF64A" w:rsidR="000759AB" w:rsidRPr="000759AB" w:rsidRDefault="00E81576" w:rsidP="000759AB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  <w:rPr>
                <w:b/>
              </w:rPr>
            </w:pPr>
            <w:r>
              <w:rPr>
                <w:b/>
              </w:rPr>
              <w:t>Unit Holder</w:t>
            </w:r>
          </w:p>
        </w:tc>
        <w:tc>
          <w:tcPr>
            <w:tcW w:w="2586" w:type="dxa"/>
          </w:tcPr>
          <w:p w14:paraId="2F992068" w14:textId="77777777" w:rsidR="000759AB" w:rsidRPr="000759AB" w:rsidRDefault="000759AB" w:rsidP="000759AB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  <w:rPr>
                <w:b/>
              </w:rPr>
            </w:pPr>
            <w:r w:rsidRPr="000759AB">
              <w:rPr>
                <w:b/>
              </w:rPr>
              <w:t>Distribution Amount</w:t>
            </w:r>
          </w:p>
        </w:tc>
        <w:tc>
          <w:tcPr>
            <w:tcW w:w="3192" w:type="dxa"/>
          </w:tcPr>
          <w:p w14:paraId="207D0462" w14:textId="337959D5" w:rsidR="000759AB" w:rsidRPr="000759AB" w:rsidRDefault="000B743A" w:rsidP="000759AB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  <w:rPr>
                <w:b/>
              </w:rPr>
            </w:pPr>
            <w:r>
              <w:rPr>
                <w:b/>
              </w:rPr>
              <w:t>Wire</w:t>
            </w:r>
            <w:r w:rsidR="004B79CE">
              <w:rPr>
                <w:b/>
              </w:rPr>
              <w:t>/Check</w:t>
            </w:r>
            <w:r>
              <w:rPr>
                <w:b/>
              </w:rPr>
              <w:t xml:space="preserve"> </w:t>
            </w:r>
            <w:r w:rsidR="000759AB" w:rsidRPr="000759AB">
              <w:rPr>
                <w:b/>
              </w:rPr>
              <w:t>Instructions</w:t>
            </w:r>
          </w:p>
        </w:tc>
      </w:tr>
      <w:tr w:rsidR="000759AB" w14:paraId="08F5871D" w14:textId="77777777" w:rsidTr="000759AB">
        <w:tc>
          <w:tcPr>
            <w:tcW w:w="3798" w:type="dxa"/>
          </w:tcPr>
          <w:p w14:paraId="0ED54E4F" w14:textId="140B661E" w:rsidR="000759AB" w:rsidRDefault="000411C0" w:rsidP="000759AB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  <w:r>
              <w:t>Investor Jones (A shares)</w:t>
            </w:r>
          </w:p>
        </w:tc>
        <w:tc>
          <w:tcPr>
            <w:tcW w:w="2586" w:type="dxa"/>
          </w:tcPr>
          <w:p w14:paraId="2829E5CC" w14:textId="57AA2F56" w:rsidR="000759AB" w:rsidRDefault="000759AB" w:rsidP="000759AB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</w:p>
        </w:tc>
        <w:tc>
          <w:tcPr>
            <w:tcW w:w="3192" w:type="dxa"/>
          </w:tcPr>
          <w:p w14:paraId="67CF66D6" w14:textId="77777777" w:rsidR="000411C0" w:rsidRDefault="00AA20D1" w:rsidP="000411C0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  <w:rPr>
                <w:u w:val="single"/>
              </w:rPr>
            </w:pPr>
            <w:r>
              <w:rPr>
                <w:u w:val="single"/>
              </w:rPr>
              <w:t>Check to:</w:t>
            </w:r>
          </w:p>
          <w:p w14:paraId="2E9443B0" w14:textId="601283F9" w:rsidR="004B79CE" w:rsidRPr="000411C0" w:rsidRDefault="000411C0" w:rsidP="000411C0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  <w:r w:rsidRPr="000411C0">
              <w:t>Address</w:t>
            </w:r>
            <w:r w:rsidR="00AA20D1" w:rsidRPr="000411C0">
              <w:br/>
            </w:r>
          </w:p>
        </w:tc>
      </w:tr>
      <w:tr w:rsidR="004B79CE" w14:paraId="161992D0" w14:textId="77777777" w:rsidTr="000759AB">
        <w:tc>
          <w:tcPr>
            <w:tcW w:w="3798" w:type="dxa"/>
          </w:tcPr>
          <w:p w14:paraId="16F6283C" w14:textId="14594001" w:rsidR="004B79CE" w:rsidRDefault="000411C0" w:rsidP="000759AB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  <w:r>
              <w:t>Investor Smith (A Shares)</w:t>
            </w:r>
          </w:p>
        </w:tc>
        <w:tc>
          <w:tcPr>
            <w:tcW w:w="2586" w:type="dxa"/>
          </w:tcPr>
          <w:p w14:paraId="7C724BD0" w14:textId="1CBE153C" w:rsidR="004B79CE" w:rsidRDefault="004B79CE" w:rsidP="000759AB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</w:p>
        </w:tc>
        <w:tc>
          <w:tcPr>
            <w:tcW w:w="3192" w:type="dxa"/>
          </w:tcPr>
          <w:p w14:paraId="47D37418" w14:textId="4648C136" w:rsidR="004B79CE" w:rsidRPr="00AA20D1" w:rsidRDefault="00AA20D1" w:rsidP="000411C0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  <w:r w:rsidRPr="00AA20D1">
              <w:rPr>
                <w:u w:val="single"/>
              </w:rPr>
              <w:t>Check to</w:t>
            </w:r>
            <w:r>
              <w:rPr>
                <w:u w:val="single"/>
              </w:rPr>
              <w:t>:</w:t>
            </w:r>
            <w:r w:rsidR="000411C0">
              <w:rPr>
                <w:u w:val="single"/>
              </w:rPr>
              <w:br/>
            </w:r>
            <w:r w:rsidR="000411C0" w:rsidRPr="000411C0">
              <w:br/>
              <w:t>Address</w:t>
            </w:r>
          </w:p>
        </w:tc>
      </w:tr>
      <w:tr w:rsidR="00AA20D1" w14:paraId="3F73F9C6" w14:textId="77777777" w:rsidTr="000759AB">
        <w:tc>
          <w:tcPr>
            <w:tcW w:w="3798" w:type="dxa"/>
          </w:tcPr>
          <w:p w14:paraId="19C9394F" w14:textId="74D8EC75" w:rsidR="00AA20D1" w:rsidRDefault="000411C0" w:rsidP="000759AB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  <w:r>
              <w:t>Investor Thomas (A Shares)</w:t>
            </w:r>
          </w:p>
        </w:tc>
        <w:tc>
          <w:tcPr>
            <w:tcW w:w="2586" w:type="dxa"/>
          </w:tcPr>
          <w:p w14:paraId="57A84910" w14:textId="5FB7D0E9" w:rsidR="00AA20D1" w:rsidRDefault="00AA20D1" w:rsidP="000759AB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</w:p>
        </w:tc>
        <w:tc>
          <w:tcPr>
            <w:tcW w:w="3192" w:type="dxa"/>
          </w:tcPr>
          <w:p w14:paraId="2E3A9CEE" w14:textId="77777777" w:rsidR="000411C0" w:rsidRDefault="00AA20D1" w:rsidP="000411C0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  <w:r>
              <w:rPr>
                <w:u w:val="single"/>
              </w:rPr>
              <w:t>Check to:</w:t>
            </w:r>
            <w:r>
              <w:br/>
            </w:r>
          </w:p>
          <w:p w14:paraId="6E07E1F2" w14:textId="19A31062" w:rsidR="000411C0" w:rsidRPr="00657EE2" w:rsidRDefault="000411C0" w:rsidP="000411C0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  <w:r>
              <w:t>Address</w:t>
            </w:r>
          </w:p>
        </w:tc>
      </w:tr>
      <w:tr w:rsidR="00AA20D1" w14:paraId="295349E4" w14:textId="77777777" w:rsidTr="000759AB">
        <w:tc>
          <w:tcPr>
            <w:tcW w:w="3798" w:type="dxa"/>
          </w:tcPr>
          <w:p w14:paraId="3CCD3D08" w14:textId="17775586" w:rsidR="00AA20D1" w:rsidRDefault="000411C0" w:rsidP="000759AB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  <w:r>
              <w:t>Sponsor</w:t>
            </w:r>
            <w:r w:rsidR="00DE3F72">
              <w:t xml:space="preserve"> (B shares)</w:t>
            </w:r>
          </w:p>
        </w:tc>
        <w:tc>
          <w:tcPr>
            <w:tcW w:w="2586" w:type="dxa"/>
          </w:tcPr>
          <w:p w14:paraId="28AB2078" w14:textId="60C2AE5A" w:rsidR="00AA20D1" w:rsidRDefault="00414E53" w:rsidP="000759AB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  <w:r>
              <w:t>(If applicable)</w:t>
            </w:r>
          </w:p>
        </w:tc>
        <w:tc>
          <w:tcPr>
            <w:tcW w:w="3192" w:type="dxa"/>
          </w:tcPr>
          <w:p w14:paraId="480956C9" w14:textId="3ADA951D" w:rsidR="00AA20D1" w:rsidRPr="00125A81" w:rsidRDefault="00AA20D1" w:rsidP="000411C0">
            <w:pPr>
              <w:tabs>
                <w:tab w:val="left" w:pos="1440"/>
                <w:tab w:val="left" w:pos="2160"/>
                <w:tab w:val="left" w:pos="2880"/>
                <w:tab w:val="left" w:pos="6480"/>
              </w:tabs>
              <w:spacing w:after="120"/>
            </w:pPr>
            <w:r>
              <w:rPr>
                <w:u w:val="single"/>
              </w:rPr>
              <w:t>Wire to:</w:t>
            </w:r>
            <w:r>
              <w:br/>
            </w:r>
            <w:r w:rsidR="000411C0">
              <w:br/>
              <w:t>wire info</w:t>
            </w:r>
          </w:p>
        </w:tc>
      </w:tr>
    </w:tbl>
    <w:p w14:paraId="35719CFF" w14:textId="77777777" w:rsidR="000759AB" w:rsidRDefault="000759AB" w:rsidP="00E21A89">
      <w:pPr>
        <w:tabs>
          <w:tab w:val="left" w:pos="1440"/>
          <w:tab w:val="left" w:pos="2160"/>
          <w:tab w:val="left" w:pos="2880"/>
          <w:tab w:val="left" w:pos="6480"/>
        </w:tabs>
        <w:spacing w:after="240"/>
        <w:ind w:firstLine="720"/>
      </w:pPr>
    </w:p>
    <w:p w14:paraId="4B6E45DD" w14:textId="695E0F40" w:rsidR="00F13BA3" w:rsidRDefault="000759AB" w:rsidP="00414E53">
      <w:pPr>
        <w:tabs>
          <w:tab w:val="left" w:pos="1440"/>
          <w:tab w:val="left" w:pos="2160"/>
          <w:tab w:val="left" w:pos="2880"/>
          <w:tab w:val="left" w:pos="6480"/>
        </w:tabs>
        <w:spacing w:after="240"/>
        <w:ind w:firstLine="720"/>
      </w:pPr>
      <w:r>
        <w:t>Please reference “</w:t>
      </w:r>
      <w:r w:rsidR="00414E53">
        <w:t>[</w:t>
      </w:r>
      <w:r w:rsidR="000411C0">
        <w:t>Property Name</w:t>
      </w:r>
      <w:r w:rsidR="00414E53">
        <w:t>]</w:t>
      </w:r>
      <w:r w:rsidR="00EE4F77">
        <w:t>” on the</w:t>
      </w:r>
      <w:r>
        <w:t xml:space="preserve"> wire</w:t>
      </w:r>
      <w:r w:rsidR="00184B9D">
        <w:t>/check</w:t>
      </w:r>
      <w:r>
        <w:t xml:space="preserve"> memorandum line.</w:t>
      </w:r>
      <w:r w:rsidR="00EE4F77">
        <w:t xml:space="preserve">  Please confirm when the wires</w:t>
      </w:r>
      <w:r w:rsidR="00184B9D">
        <w:t>/checks</w:t>
      </w:r>
      <w:r w:rsidR="00EE4F77">
        <w:t xml:space="preserve"> have </w:t>
      </w:r>
      <w:r w:rsidR="00184B9D">
        <w:t>been sent</w:t>
      </w:r>
      <w:r>
        <w:t>.</w:t>
      </w:r>
      <w:r w:rsidR="00414E53">
        <w:t xml:space="preserve">  </w:t>
      </w:r>
      <w:bookmarkStart w:id="0" w:name="_GoBack"/>
      <w:bookmarkEnd w:id="0"/>
      <w:r>
        <w:t>Thank you for your assistance.</w:t>
      </w:r>
    </w:p>
    <w:p w14:paraId="607B048D" w14:textId="219E2965" w:rsidR="00F13BA3" w:rsidRDefault="00F13BA3" w:rsidP="00ED2346">
      <w:pPr>
        <w:tabs>
          <w:tab w:val="left" w:pos="6480"/>
        </w:tabs>
        <w:spacing w:before="240" w:after="720"/>
      </w:pPr>
      <w:r>
        <w:t>Sincerely,</w:t>
      </w:r>
      <w:r w:rsidR="004925E0">
        <w:br/>
        <w:t>/s/</w:t>
      </w:r>
    </w:p>
    <w:p w14:paraId="6A6A8A2F" w14:textId="6182388B" w:rsidR="00ED2346" w:rsidRDefault="00414E53" w:rsidP="00ED2346">
      <w:pPr>
        <w:tabs>
          <w:tab w:val="left" w:pos="6480"/>
        </w:tabs>
      </w:pPr>
      <w:r>
        <w:t>[Your name]</w:t>
      </w:r>
    </w:p>
    <w:p w14:paraId="14441BAC" w14:textId="23356629" w:rsidR="00F13BA3" w:rsidRDefault="00414E53" w:rsidP="00ED2346">
      <w:pPr>
        <w:tabs>
          <w:tab w:val="left" w:pos="6480"/>
        </w:tabs>
      </w:pPr>
      <w:r>
        <w:t>[Title]</w:t>
      </w:r>
      <w:r w:rsidR="00BF341E">
        <w:br/>
      </w:r>
      <w:r>
        <w:t>[Property]</w:t>
      </w:r>
      <w:r w:rsidR="00BF341E">
        <w:t xml:space="preserve"> LLC</w:t>
      </w:r>
    </w:p>
    <w:sectPr w:rsidR="00F13BA3" w:rsidSect="00F13B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C98BA" w14:textId="77777777" w:rsidR="000411C0" w:rsidRDefault="000411C0" w:rsidP="00F13BA3">
      <w:r>
        <w:separator/>
      </w:r>
    </w:p>
  </w:endnote>
  <w:endnote w:type="continuationSeparator" w:id="0">
    <w:p w14:paraId="289FF02C" w14:textId="77777777" w:rsidR="000411C0" w:rsidRDefault="000411C0" w:rsidP="00F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10F7" w14:textId="77777777" w:rsidR="000411C0" w:rsidRDefault="000411C0" w:rsidP="00480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0858F" w14:textId="77777777" w:rsidR="000411C0" w:rsidRDefault="000411C0" w:rsidP="00D360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BCE5" w14:textId="77777777" w:rsidR="000411C0" w:rsidRDefault="000411C0" w:rsidP="00480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E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B1632D" w14:textId="77777777" w:rsidR="000411C0" w:rsidRDefault="000411C0" w:rsidP="00D360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64CDC" w14:textId="77777777" w:rsidR="000411C0" w:rsidRDefault="000411C0" w:rsidP="00F13BA3">
      <w:r>
        <w:separator/>
      </w:r>
    </w:p>
  </w:footnote>
  <w:footnote w:type="continuationSeparator" w:id="0">
    <w:p w14:paraId="1D58F657" w14:textId="77777777" w:rsidR="000411C0" w:rsidRDefault="000411C0" w:rsidP="00F13B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34D3" w14:textId="27400A43" w:rsidR="000411C0" w:rsidRDefault="000411C0" w:rsidP="00F13BA3">
    <w:pPr>
      <w:pStyle w:val="Header"/>
      <w:jc w:val="center"/>
    </w:pPr>
    <w:r>
      <w:rPr>
        <w:noProof/>
      </w:rPr>
      <w:t>[YOUR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AB"/>
    <w:rsid w:val="00011FA2"/>
    <w:rsid w:val="000411C0"/>
    <w:rsid w:val="000759AB"/>
    <w:rsid w:val="0009037B"/>
    <w:rsid w:val="000B743A"/>
    <w:rsid w:val="00106FA5"/>
    <w:rsid w:val="00125A81"/>
    <w:rsid w:val="00164019"/>
    <w:rsid w:val="00184B9D"/>
    <w:rsid w:val="002314C3"/>
    <w:rsid w:val="003D1DA0"/>
    <w:rsid w:val="00414E53"/>
    <w:rsid w:val="00425493"/>
    <w:rsid w:val="0043265F"/>
    <w:rsid w:val="00480050"/>
    <w:rsid w:val="004925E0"/>
    <w:rsid w:val="004B79CE"/>
    <w:rsid w:val="005255BB"/>
    <w:rsid w:val="005650B0"/>
    <w:rsid w:val="005B5DAC"/>
    <w:rsid w:val="00657EE2"/>
    <w:rsid w:val="006C1DBF"/>
    <w:rsid w:val="00766B75"/>
    <w:rsid w:val="00780607"/>
    <w:rsid w:val="008542C9"/>
    <w:rsid w:val="00923FAB"/>
    <w:rsid w:val="00A27994"/>
    <w:rsid w:val="00A830FC"/>
    <w:rsid w:val="00AA20D1"/>
    <w:rsid w:val="00AD4471"/>
    <w:rsid w:val="00B351F8"/>
    <w:rsid w:val="00B83138"/>
    <w:rsid w:val="00BB326F"/>
    <w:rsid w:val="00BF341E"/>
    <w:rsid w:val="00CD6A05"/>
    <w:rsid w:val="00D3606B"/>
    <w:rsid w:val="00DE3F72"/>
    <w:rsid w:val="00DE4641"/>
    <w:rsid w:val="00E21A89"/>
    <w:rsid w:val="00E46E99"/>
    <w:rsid w:val="00E81576"/>
    <w:rsid w:val="00ED2346"/>
    <w:rsid w:val="00EE4F77"/>
    <w:rsid w:val="00F13BA3"/>
    <w:rsid w:val="00F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8B3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A3"/>
  </w:style>
  <w:style w:type="paragraph" w:styleId="Footer">
    <w:name w:val="footer"/>
    <w:basedOn w:val="Normal"/>
    <w:link w:val="FooterChar"/>
    <w:uiPriority w:val="99"/>
    <w:unhideWhenUsed/>
    <w:rsid w:val="00F13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A3"/>
  </w:style>
  <w:style w:type="paragraph" w:styleId="BalloonText">
    <w:name w:val="Balloon Text"/>
    <w:basedOn w:val="Normal"/>
    <w:link w:val="BalloonTextChar"/>
    <w:uiPriority w:val="99"/>
    <w:semiHidden/>
    <w:unhideWhenUsed/>
    <w:rsid w:val="00F13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A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3BA3"/>
  </w:style>
  <w:style w:type="table" w:styleId="TableGrid">
    <w:name w:val="Table Grid"/>
    <w:basedOn w:val="TableNormal"/>
    <w:uiPriority w:val="59"/>
    <w:rsid w:val="0007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A3"/>
  </w:style>
  <w:style w:type="paragraph" w:styleId="Footer">
    <w:name w:val="footer"/>
    <w:basedOn w:val="Normal"/>
    <w:link w:val="FooterChar"/>
    <w:uiPriority w:val="99"/>
    <w:unhideWhenUsed/>
    <w:rsid w:val="00F13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A3"/>
  </w:style>
  <w:style w:type="paragraph" w:styleId="BalloonText">
    <w:name w:val="Balloon Text"/>
    <w:basedOn w:val="Normal"/>
    <w:link w:val="BalloonTextChar"/>
    <w:uiPriority w:val="99"/>
    <w:semiHidden/>
    <w:unhideWhenUsed/>
    <w:rsid w:val="00F13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A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3BA3"/>
  </w:style>
  <w:style w:type="table" w:styleId="TableGrid">
    <w:name w:val="Table Grid"/>
    <w:basedOn w:val="TableNormal"/>
    <w:uiPriority w:val="59"/>
    <w:rsid w:val="0007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nathantwombly:Library:Application%20Support:Microsoft:Office:User%20Templates:My%20Templates:TBAM%20New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93149-C792-5449-A7C0-0840DEC9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TBAM New Letterhead Template.dotx</Template>
  <TotalTime>9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Twombly</dc:creator>
  <cp:keywords/>
  <dc:description/>
  <cp:lastModifiedBy>Jonathan Twombly</cp:lastModifiedBy>
  <cp:revision>3</cp:revision>
  <cp:lastPrinted>2016-08-12T13:29:00Z</cp:lastPrinted>
  <dcterms:created xsi:type="dcterms:W3CDTF">2017-10-30T15:58:00Z</dcterms:created>
  <dcterms:modified xsi:type="dcterms:W3CDTF">2017-10-30T16:07:00Z</dcterms:modified>
</cp:coreProperties>
</file>