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1CA429" w14:textId="2E09715B" w:rsidR="00E21A89" w:rsidRDefault="00195AB9" w:rsidP="00ED2346">
      <w:pPr>
        <w:jc w:val="center"/>
        <w:rPr>
          <w:smallCaps/>
        </w:rPr>
      </w:pPr>
      <w:r>
        <w:rPr>
          <w:smallCaps/>
        </w:rPr>
        <w:t>[Your Address]</w:t>
      </w:r>
    </w:p>
    <w:p w14:paraId="6BD28325" w14:textId="77777777" w:rsidR="00F13BA3" w:rsidRDefault="00F13BA3" w:rsidP="00ED2346">
      <w:pPr>
        <w:jc w:val="center"/>
        <w:rPr>
          <w:smallCaps/>
        </w:rPr>
      </w:pPr>
    </w:p>
    <w:p w14:paraId="733AC748" w14:textId="4E3577ED" w:rsidR="000E5CEE" w:rsidRDefault="00195AB9" w:rsidP="000E5CEE">
      <w:pPr>
        <w:jc w:val="center"/>
        <w:rPr>
          <w:smallCaps/>
        </w:rPr>
      </w:pPr>
      <w:r>
        <w:rPr>
          <w:smallCaps/>
        </w:rPr>
        <w:t>[Date]</w:t>
      </w:r>
    </w:p>
    <w:p w14:paraId="018C8561" w14:textId="77777777" w:rsidR="007831A1" w:rsidRDefault="007831A1" w:rsidP="00ED2346">
      <w:pPr>
        <w:jc w:val="center"/>
        <w:rPr>
          <w:smallCaps/>
        </w:rPr>
      </w:pPr>
    </w:p>
    <w:p w14:paraId="06E58ED7" w14:textId="0658D8DF" w:rsidR="007831A1" w:rsidRPr="007831A1" w:rsidRDefault="00195AB9" w:rsidP="00ED2346">
      <w:pPr>
        <w:jc w:val="center"/>
        <w:rPr>
          <w:b/>
          <w:smallCaps/>
          <w:u w:val="single"/>
        </w:rPr>
      </w:pPr>
      <w:r>
        <w:rPr>
          <w:b/>
          <w:smallCaps/>
          <w:u w:val="single"/>
        </w:rPr>
        <w:t>[Property Name]</w:t>
      </w:r>
      <w:r w:rsidR="00085740">
        <w:rPr>
          <w:b/>
          <w:smallCaps/>
          <w:u w:val="single"/>
        </w:rPr>
        <w:t xml:space="preserve"> LLC </w:t>
      </w:r>
      <w:r w:rsidR="00D0497A">
        <w:rPr>
          <w:b/>
          <w:smallCaps/>
          <w:u w:val="single"/>
        </w:rPr>
        <w:t>Overview</w:t>
      </w:r>
      <w:r w:rsidR="002F6599">
        <w:rPr>
          <w:b/>
          <w:smallCaps/>
          <w:u w:val="single"/>
        </w:rPr>
        <w:t xml:space="preserve"> for </w:t>
      </w:r>
      <w:r>
        <w:rPr>
          <w:b/>
          <w:smallCaps/>
          <w:u w:val="single"/>
        </w:rPr>
        <w:t>[Time Period]</w:t>
      </w:r>
      <w:r w:rsidR="00E70D6B">
        <w:rPr>
          <w:b/>
          <w:smallCaps/>
          <w:u w:val="single"/>
        </w:rPr>
        <w:t xml:space="preserve"> </w:t>
      </w:r>
      <w:r>
        <w:rPr>
          <w:b/>
          <w:smallCaps/>
          <w:u w:val="single"/>
        </w:rPr>
        <w:t>[Year]</w:t>
      </w:r>
    </w:p>
    <w:p w14:paraId="2FA59537" w14:textId="77777777" w:rsidR="00F13BA3" w:rsidRDefault="00F13BA3" w:rsidP="00F13BA3">
      <w:pPr>
        <w:jc w:val="center"/>
      </w:pPr>
    </w:p>
    <w:p w14:paraId="7E5A2C6A" w14:textId="77777777" w:rsidR="00F13BA3" w:rsidRDefault="00F13BA3" w:rsidP="00ED2346">
      <w:pPr>
        <w:tabs>
          <w:tab w:val="left" w:pos="648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831A1" w14:paraId="2487936A" w14:textId="77777777" w:rsidTr="007831A1">
        <w:trPr>
          <w:trHeight w:val="232"/>
        </w:trPr>
        <w:tc>
          <w:tcPr>
            <w:tcW w:w="4788" w:type="dxa"/>
          </w:tcPr>
          <w:p w14:paraId="6466E75D" w14:textId="6E807861" w:rsidR="007831A1" w:rsidRDefault="007831A1" w:rsidP="007831A1">
            <w:pPr>
              <w:tabs>
                <w:tab w:val="left" w:pos="6480"/>
              </w:tabs>
              <w:spacing w:after="120"/>
            </w:pPr>
            <w:r w:rsidRPr="007831A1">
              <w:rPr>
                <w:b/>
              </w:rPr>
              <w:t>Property Name:</w:t>
            </w:r>
            <w:r w:rsidR="00195AB9">
              <w:t xml:space="preserve">  XYZ Apartments</w:t>
            </w:r>
          </w:p>
        </w:tc>
        <w:tc>
          <w:tcPr>
            <w:tcW w:w="4788" w:type="dxa"/>
          </w:tcPr>
          <w:p w14:paraId="5AC6BEF7" w14:textId="67E46747" w:rsidR="007831A1" w:rsidRDefault="007831A1" w:rsidP="007831A1">
            <w:pPr>
              <w:tabs>
                <w:tab w:val="left" w:pos="6480"/>
              </w:tabs>
              <w:spacing w:after="120"/>
            </w:pPr>
            <w:r w:rsidRPr="007831A1">
              <w:rPr>
                <w:b/>
              </w:rPr>
              <w:t>Owner:</w:t>
            </w:r>
            <w:r w:rsidR="00F11F09">
              <w:t xml:space="preserve">  </w:t>
            </w:r>
            <w:r w:rsidR="00195AB9">
              <w:t>XYZ Apartments</w:t>
            </w:r>
            <w:r>
              <w:t xml:space="preserve"> LLC</w:t>
            </w:r>
            <w:r w:rsidR="00195AB9">
              <w:t xml:space="preserve"> (“XYZ</w:t>
            </w:r>
            <w:r w:rsidR="00EC1A40">
              <w:t>”)</w:t>
            </w:r>
          </w:p>
          <w:p w14:paraId="1598DDF4" w14:textId="70B43C96" w:rsidR="00D0497A" w:rsidRPr="00D0497A" w:rsidRDefault="00D0497A" w:rsidP="007831A1">
            <w:pPr>
              <w:tabs>
                <w:tab w:val="left" w:pos="6480"/>
              </w:tabs>
              <w:spacing w:after="120"/>
            </w:pPr>
            <w:r>
              <w:rPr>
                <w:b/>
              </w:rPr>
              <w:t>Manager:</w:t>
            </w:r>
            <w:r w:rsidR="00195AB9">
              <w:t xml:space="preserve">  Acme Management Co.</w:t>
            </w:r>
          </w:p>
        </w:tc>
      </w:tr>
      <w:tr w:rsidR="007831A1" w14:paraId="3FD6BE38" w14:textId="77777777" w:rsidTr="007831A1">
        <w:trPr>
          <w:trHeight w:val="232"/>
        </w:trPr>
        <w:tc>
          <w:tcPr>
            <w:tcW w:w="4788" w:type="dxa"/>
          </w:tcPr>
          <w:p w14:paraId="002EFEB6" w14:textId="4A5CE31D" w:rsidR="007831A1" w:rsidRDefault="007831A1" w:rsidP="00195AB9">
            <w:pPr>
              <w:tabs>
                <w:tab w:val="left" w:pos="6480"/>
              </w:tabs>
              <w:spacing w:after="120"/>
              <w:ind w:left="1440" w:hanging="1440"/>
            </w:pPr>
            <w:r w:rsidRPr="007831A1">
              <w:rPr>
                <w:b/>
              </w:rPr>
              <w:t>Address:</w:t>
            </w:r>
            <w:r>
              <w:t xml:space="preserve">         </w:t>
            </w:r>
            <w:r w:rsidR="00195AB9">
              <w:t>123 Any Street</w:t>
            </w:r>
            <w:r w:rsidR="00F11F09">
              <w:br/>
            </w:r>
            <w:r w:rsidR="00195AB9">
              <w:t>City</w:t>
            </w:r>
            <w:r w:rsidR="00F11F09">
              <w:t xml:space="preserve">, </w:t>
            </w:r>
            <w:r w:rsidR="00195AB9">
              <w:t>State</w:t>
            </w:r>
            <w:r w:rsidR="00F11F09">
              <w:t xml:space="preserve"> </w:t>
            </w:r>
            <w:r w:rsidR="00195AB9">
              <w:t>00000</w:t>
            </w:r>
          </w:p>
        </w:tc>
        <w:tc>
          <w:tcPr>
            <w:tcW w:w="4788" w:type="dxa"/>
          </w:tcPr>
          <w:p w14:paraId="25EE3E3F" w14:textId="68819BBC" w:rsidR="007831A1" w:rsidRDefault="007831A1" w:rsidP="00195AB9">
            <w:pPr>
              <w:tabs>
                <w:tab w:val="left" w:pos="6480"/>
              </w:tabs>
              <w:spacing w:after="120"/>
            </w:pPr>
            <w:r w:rsidRPr="007831A1">
              <w:rPr>
                <w:b/>
              </w:rPr>
              <w:t xml:space="preserve">No. of </w:t>
            </w:r>
            <w:r w:rsidR="00D0497A">
              <w:rPr>
                <w:b/>
              </w:rPr>
              <w:t xml:space="preserve">Residential </w:t>
            </w:r>
            <w:r w:rsidRPr="007831A1">
              <w:rPr>
                <w:b/>
              </w:rPr>
              <w:t>Units:</w:t>
            </w:r>
            <w:r w:rsidR="00854A09">
              <w:t xml:space="preserve"> </w:t>
            </w:r>
          </w:p>
        </w:tc>
      </w:tr>
      <w:tr w:rsidR="007831A1" w14:paraId="2FECA829" w14:textId="77777777" w:rsidTr="007831A1">
        <w:tc>
          <w:tcPr>
            <w:tcW w:w="4788" w:type="dxa"/>
          </w:tcPr>
          <w:p w14:paraId="2C4C4F93" w14:textId="4F407115" w:rsidR="007831A1" w:rsidRPr="00F11F09" w:rsidRDefault="007831A1" w:rsidP="00195AB9">
            <w:pPr>
              <w:tabs>
                <w:tab w:val="left" w:pos="6480"/>
              </w:tabs>
              <w:spacing w:after="120"/>
            </w:pPr>
            <w:r w:rsidRPr="007831A1">
              <w:rPr>
                <w:b/>
              </w:rPr>
              <w:t>Purchase Date:</w:t>
            </w:r>
            <w:r w:rsidR="00F11F09">
              <w:t xml:space="preserve">  </w:t>
            </w:r>
          </w:p>
        </w:tc>
        <w:tc>
          <w:tcPr>
            <w:tcW w:w="4788" w:type="dxa"/>
          </w:tcPr>
          <w:p w14:paraId="06957D18" w14:textId="218DB57B" w:rsidR="007831A1" w:rsidRDefault="007831A1" w:rsidP="00195AB9">
            <w:pPr>
              <w:tabs>
                <w:tab w:val="left" w:pos="6480"/>
              </w:tabs>
              <w:spacing w:after="120"/>
            </w:pPr>
            <w:r w:rsidRPr="007831A1">
              <w:rPr>
                <w:b/>
              </w:rPr>
              <w:t>Loan Terms:</w:t>
            </w:r>
            <w:r w:rsidR="00195AB9">
              <w:t xml:space="preserve">  X-</w:t>
            </w:r>
            <w:r>
              <w:t>year ter</w:t>
            </w:r>
            <w:r w:rsidR="00D0497A">
              <w:t xml:space="preserve">m; </w:t>
            </w:r>
            <w:r w:rsidR="00195AB9">
              <w:t>XX-</w:t>
            </w:r>
            <w:r w:rsidR="00D0497A">
              <w:t>year amortization;</w:t>
            </w:r>
            <w:r w:rsidR="00195AB9">
              <w:t xml:space="preserve"> X.Y</w:t>
            </w:r>
            <w:r>
              <w:t xml:space="preserve">% </w:t>
            </w:r>
            <w:r w:rsidR="00D0497A">
              <w:t xml:space="preserve">fixed </w:t>
            </w:r>
            <w:r>
              <w:t>interest</w:t>
            </w:r>
            <w:r w:rsidR="00D0497A">
              <w:t xml:space="preserve"> rate</w:t>
            </w:r>
            <w:r w:rsidR="00785D5B">
              <w:t xml:space="preserve">; </w:t>
            </w:r>
            <w:r w:rsidR="00195AB9">
              <w:t>00</w:t>
            </w:r>
            <w:r>
              <w:t>% loan-to-value</w:t>
            </w:r>
          </w:p>
        </w:tc>
      </w:tr>
      <w:tr w:rsidR="007831A1" w14:paraId="31D73A91" w14:textId="77777777" w:rsidTr="007831A1">
        <w:trPr>
          <w:trHeight w:val="232"/>
        </w:trPr>
        <w:tc>
          <w:tcPr>
            <w:tcW w:w="4788" w:type="dxa"/>
          </w:tcPr>
          <w:p w14:paraId="24FBE757" w14:textId="3813D40A" w:rsidR="007124B2" w:rsidRDefault="007831A1" w:rsidP="007831A1">
            <w:pPr>
              <w:tabs>
                <w:tab w:val="left" w:pos="6480"/>
              </w:tabs>
              <w:spacing w:after="120"/>
            </w:pPr>
            <w:r w:rsidRPr="007831A1">
              <w:rPr>
                <w:b/>
              </w:rPr>
              <w:t>Membership Units</w:t>
            </w:r>
            <w:r w:rsidR="00195AB9">
              <w:rPr>
                <w:b/>
              </w:rPr>
              <w:t xml:space="preserve"> in [XYZ]</w:t>
            </w:r>
            <w:r w:rsidRPr="007831A1">
              <w:rPr>
                <w:b/>
              </w:rPr>
              <w:t>:</w:t>
            </w:r>
            <w:r>
              <w:t xml:space="preserve">  </w:t>
            </w:r>
          </w:p>
          <w:p w14:paraId="29280D7E" w14:textId="1826F87D" w:rsidR="00E4304E" w:rsidRDefault="00195AB9" w:rsidP="007831A1">
            <w:pPr>
              <w:tabs>
                <w:tab w:val="left" w:pos="6480"/>
              </w:tabs>
              <w:spacing w:after="120"/>
            </w:pPr>
            <w:r>
              <w:t>__</w:t>
            </w:r>
            <w:r w:rsidR="00A74BA5">
              <w:t xml:space="preserve"> </w:t>
            </w:r>
            <w:r w:rsidR="00E4304E">
              <w:t xml:space="preserve">Class </w:t>
            </w:r>
            <w:r w:rsidR="00A74BA5">
              <w:t xml:space="preserve">A </w:t>
            </w:r>
            <w:r w:rsidR="00E4304E">
              <w:t>Units</w:t>
            </w:r>
          </w:p>
          <w:p w14:paraId="6EE6C227" w14:textId="665EC473" w:rsidR="007831A1" w:rsidRPr="007831A1" w:rsidRDefault="00195AB9" w:rsidP="007831A1">
            <w:pPr>
              <w:tabs>
                <w:tab w:val="left" w:pos="6480"/>
              </w:tabs>
              <w:spacing w:after="120"/>
              <w:rPr>
                <w:b/>
              </w:rPr>
            </w:pPr>
            <w:r>
              <w:t>__</w:t>
            </w:r>
            <w:r w:rsidR="00A74BA5">
              <w:t xml:space="preserve"> </w:t>
            </w:r>
            <w:r w:rsidR="007831A1">
              <w:t>Class</w:t>
            </w:r>
            <w:r w:rsidR="00E4304E">
              <w:t xml:space="preserve"> </w:t>
            </w:r>
            <w:r w:rsidR="00A74BA5">
              <w:t xml:space="preserve">B </w:t>
            </w:r>
            <w:r w:rsidR="00E4304E">
              <w:t>Unit</w:t>
            </w:r>
            <w:r w:rsidR="00F11F09">
              <w:t>s</w:t>
            </w:r>
          </w:p>
        </w:tc>
        <w:tc>
          <w:tcPr>
            <w:tcW w:w="4788" w:type="dxa"/>
          </w:tcPr>
          <w:p w14:paraId="25B3524C" w14:textId="77777777" w:rsidR="007831A1" w:rsidRPr="007831A1" w:rsidRDefault="007831A1" w:rsidP="007831A1">
            <w:pPr>
              <w:tabs>
                <w:tab w:val="left" w:pos="6480"/>
              </w:tabs>
              <w:spacing w:after="120"/>
              <w:rPr>
                <w:b/>
              </w:rPr>
            </w:pPr>
            <w:r w:rsidRPr="007831A1">
              <w:rPr>
                <w:b/>
              </w:rPr>
              <w:t>Membership Breakdown:</w:t>
            </w:r>
          </w:p>
          <w:p w14:paraId="6D5C9F83" w14:textId="7576D53D" w:rsidR="00F11F09" w:rsidRDefault="00195AB9" w:rsidP="00195AB9">
            <w:pPr>
              <w:tabs>
                <w:tab w:val="left" w:pos="6480"/>
              </w:tabs>
              <w:spacing w:after="120"/>
            </w:pPr>
            <w:r>
              <w:t>AA:  1 Class A Unit</w:t>
            </w:r>
            <w:r>
              <w:br/>
              <w:t>BB</w:t>
            </w:r>
            <w:r w:rsidR="00A74BA5">
              <w:t>:  1 Class A Unit</w:t>
            </w:r>
            <w:r w:rsidR="00A74BA5">
              <w:br/>
            </w:r>
            <w:r>
              <w:t>CC:  1 Class A Unit</w:t>
            </w:r>
            <w:r>
              <w:br/>
              <w:t>DD:  1 Class A Unit</w:t>
            </w:r>
            <w:r>
              <w:br/>
              <w:t>EE</w:t>
            </w:r>
            <w:r w:rsidR="00F11F09">
              <w:t>:  1</w:t>
            </w:r>
            <w:r>
              <w:t>0</w:t>
            </w:r>
            <w:r w:rsidR="00F11F09">
              <w:t xml:space="preserve"> Class A Unit</w:t>
            </w:r>
            <w:r>
              <w:t>s</w:t>
            </w:r>
          </w:p>
          <w:p w14:paraId="713C5008" w14:textId="0DE25A37" w:rsidR="007831A1" w:rsidRPr="007831A1" w:rsidRDefault="00195AB9" w:rsidP="007831A1">
            <w:pPr>
              <w:tabs>
                <w:tab w:val="left" w:pos="6480"/>
              </w:tabs>
              <w:spacing w:after="120"/>
              <w:rPr>
                <w:b/>
              </w:rPr>
            </w:pPr>
            <w:r>
              <w:t>Sponsor</w:t>
            </w:r>
            <w:r w:rsidR="007831A1">
              <w:t>:  1</w:t>
            </w:r>
            <w:r w:rsidR="00F11F09">
              <w:t>7</w:t>
            </w:r>
            <w:r w:rsidR="007831A1">
              <w:t xml:space="preserve"> Class </w:t>
            </w:r>
            <w:r w:rsidR="00A74BA5">
              <w:t xml:space="preserve">B </w:t>
            </w:r>
            <w:r w:rsidR="007831A1">
              <w:t>Unit</w:t>
            </w:r>
            <w:r>
              <w:t>s</w:t>
            </w:r>
            <w:r>
              <w:br/>
              <w:t>Credit Partner</w:t>
            </w:r>
            <w:r w:rsidR="00A74BA5">
              <w:t xml:space="preserve">:  3 </w:t>
            </w:r>
            <w:r w:rsidR="00F11F09">
              <w:t xml:space="preserve">Class </w:t>
            </w:r>
            <w:r w:rsidR="00A74BA5">
              <w:t xml:space="preserve">B </w:t>
            </w:r>
            <w:r w:rsidR="00F11F09">
              <w:t>Units</w:t>
            </w:r>
          </w:p>
        </w:tc>
      </w:tr>
      <w:tr w:rsidR="007831A1" w14:paraId="17140748" w14:textId="77777777" w:rsidTr="007831A1">
        <w:trPr>
          <w:trHeight w:val="232"/>
        </w:trPr>
        <w:tc>
          <w:tcPr>
            <w:tcW w:w="4788" w:type="dxa"/>
          </w:tcPr>
          <w:p w14:paraId="28EEA9AA" w14:textId="5D4A3B0A" w:rsidR="00D0497A" w:rsidRDefault="00EC1A40" w:rsidP="007831A1">
            <w:pPr>
              <w:tabs>
                <w:tab w:val="left" w:pos="6480"/>
              </w:tabs>
              <w:spacing w:after="120"/>
            </w:pPr>
            <w:r>
              <w:rPr>
                <w:b/>
              </w:rPr>
              <w:t xml:space="preserve">Class A </w:t>
            </w:r>
            <w:r w:rsidR="007831A1" w:rsidRPr="007831A1">
              <w:rPr>
                <w:b/>
              </w:rPr>
              <w:t>Preferred Return Percentage:</w:t>
            </w:r>
            <w:r w:rsidR="007831A1">
              <w:t xml:space="preserve">  </w:t>
            </w:r>
          </w:p>
          <w:p w14:paraId="66EFA231" w14:textId="3A36E84F" w:rsidR="007831A1" w:rsidRDefault="00195AB9" w:rsidP="007831A1">
            <w:pPr>
              <w:tabs>
                <w:tab w:val="left" w:pos="6480"/>
              </w:tabs>
              <w:spacing w:after="120"/>
            </w:pPr>
            <w:r>
              <w:t>_</w:t>
            </w:r>
            <w:r w:rsidR="007831A1">
              <w:t>% per annum</w:t>
            </w:r>
          </w:p>
        </w:tc>
        <w:tc>
          <w:tcPr>
            <w:tcW w:w="4788" w:type="dxa"/>
          </w:tcPr>
          <w:p w14:paraId="122E1DED" w14:textId="03C7CD1F" w:rsidR="00D0497A" w:rsidRDefault="00EC1A40" w:rsidP="00D0497A">
            <w:pPr>
              <w:tabs>
                <w:tab w:val="left" w:pos="6480"/>
              </w:tabs>
              <w:spacing w:after="120"/>
            </w:pPr>
            <w:r>
              <w:rPr>
                <w:b/>
              </w:rPr>
              <w:t xml:space="preserve">Class A </w:t>
            </w:r>
            <w:r w:rsidR="007831A1" w:rsidRPr="007831A1">
              <w:rPr>
                <w:b/>
              </w:rPr>
              <w:t>Preferred Return Amount:</w:t>
            </w:r>
            <w:r w:rsidR="007831A1">
              <w:t xml:space="preserve"> </w:t>
            </w:r>
          </w:p>
          <w:p w14:paraId="190CB1F7" w14:textId="4DD2AB5D" w:rsidR="007831A1" w:rsidRDefault="00866217" w:rsidP="00195AB9">
            <w:pPr>
              <w:tabs>
                <w:tab w:val="left" w:pos="6480"/>
              </w:tabs>
              <w:spacing w:after="120"/>
            </w:pPr>
            <w:r>
              <w:t>$</w:t>
            </w:r>
            <w:r w:rsidR="00195AB9">
              <w:t>--</w:t>
            </w:r>
            <w:r w:rsidR="00A74BA5">
              <w:t>,</w:t>
            </w:r>
            <w:r w:rsidR="00195AB9">
              <w:t>--- per annum</w:t>
            </w:r>
            <w:r w:rsidR="007831A1">
              <w:t xml:space="preserve"> </w:t>
            </w:r>
            <w:r w:rsidR="00A74BA5">
              <w:t>($</w:t>
            </w:r>
            <w:r w:rsidR="00195AB9">
              <w:t>-,---</w:t>
            </w:r>
            <w:r w:rsidR="00854A09">
              <w:t>/unit)</w:t>
            </w:r>
          </w:p>
        </w:tc>
      </w:tr>
      <w:tr w:rsidR="007831A1" w14:paraId="16254157" w14:textId="77777777" w:rsidTr="007831A1">
        <w:trPr>
          <w:trHeight w:val="232"/>
        </w:trPr>
        <w:tc>
          <w:tcPr>
            <w:tcW w:w="4788" w:type="dxa"/>
          </w:tcPr>
          <w:p w14:paraId="7668119F" w14:textId="0715FF8C" w:rsidR="007831A1" w:rsidRPr="007831A1" w:rsidRDefault="007831A1" w:rsidP="007831A1">
            <w:pPr>
              <w:tabs>
                <w:tab w:val="left" w:pos="6480"/>
              </w:tabs>
              <w:spacing w:after="120"/>
              <w:rPr>
                <w:b/>
              </w:rPr>
            </w:pPr>
            <w:r w:rsidRPr="007831A1">
              <w:rPr>
                <w:b/>
              </w:rPr>
              <w:t>Distribution</w:t>
            </w:r>
            <w:r w:rsidR="00D0497A">
              <w:rPr>
                <w:b/>
              </w:rPr>
              <w:t>s</w:t>
            </w:r>
            <w:r w:rsidR="002F6599">
              <w:rPr>
                <w:b/>
              </w:rPr>
              <w:t xml:space="preserve"> </w:t>
            </w:r>
            <w:r w:rsidR="00EC1A40">
              <w:rPr>
                <w:b/>
              </w:rPr>
              <w:t>to Class A</w:t>
            </w:r>
            <w:r w:rsidRPr="007831A1">
              <w:rPr>
                <w:b/>
              </w:rPr>
              <w:t xml:space="preserve"> </w:t>
            </w:r>
            <w:r w:rsidR="00195AB9">
              <w:rPr>
                <w:b/>
              </w:rPr>
              <w:t>for [this year]</w:t>
            </w:r>
            <w:r w:rsidRPr="007831A1">
              <w:rPr>
                <w:b/>
              </w:rPr>
              <w:t>:</w:t>
            </w:r>
          </w:p>
          <w:p w14:paraId="1178F102" w14:textId="5A3EC0F4" w:rsidR="007831A1" w:rsidRDefault="00195AB9" w:rsidP="007831A1">
            <w:pPr>
              <w:tabs>
                <w:tab w:val="left" w:pos="6480"/>
              </w:tabs>
              <w:spacing w:after="120"/>
            </w:pPr>
            <w:r>
              <w:t>$--,000 (-</w:t>
            </w:r>
            <w:r w:rsidR="00E70D6B">
              <w:t>.0</w:t>
            </w:r>
            <w:r w:rsidR="008562C6">
              <w:t xml:space="preserve">% </w:t>
            </w:r>
            <w:r w:rsidR="00E70D6B">
              <w:t xml:space="preserve">annualized </w:t>
            </w:r>
            <w:r w:rsidR="008562C6">
              <w:t>return)</w:t>
            </w:r>
          </w:p>
          <w:p w14:paraId="67C29119" w14:textId="0583F87A" w:rsidR="007831A1" w:rsidRDefault="00195AB9" w:rsidP="007831A1">
            <w:pPr>
              <w:tabs>
                <w:tab w:val="left" w:pos="6480"/>
              </w:tabs>
              <w:spacing w:after="120"/>
            </w:pPr>
            <w:r>
              <w:t>$-</w:t>
            </w:r>
            <w:r w:rsidR="00E70D6B">
              <w:t>,000</w:t>
            </w:r>
            <w:r w:rsidR="009435B4">
              <w:t xml:space="preserve"> </w:t>
            </w:r>
            <w:r w:rsidR="00724862">
              <w:t>per unit</w:t>
            </w:r>
          </w:p>
        </w:tc>
        <w:tc>
          <w:tcPr>
            <w:tcW w:w="4788" w:type="dxa"/>
          </w:tcPr>
          <w:p w14:paraId="2E454ED7" w14:textId="18915CF8" w:rsidR="007831A1" w:rsidRPr="007831A1" w:rsidRDefault="00EC1A40" w:rsidP="007831A1">
            <w:pPr>
              <w:tabs>
                <w:tab w:val="left" w:pos="6480"/>
              </w:tabs>
              <w:spacing w:after="120"/>
              <w:rPr>
                <w:b/>
              </w:rPr>
            </w:pPr>
            <w:r>
              <w:rPr>
                <w:b/>
              </w:rPr>
              <w:t>Distributions to Class A</w:t>
            </w:r>
            <w:r w:rsidR="007831A1" w:rsidRPr="007831A1">
              <w:rPr>
                <w:b/>
              </w:rPr>
              <w:t xml:space="preserve"> Since Closing:</w:t>
            </w:r>
          </w:p>
          <w:p w14:paraId="33EE5104" w14:textId="0715174D" w:rsidR="007831A1" w:rsidRDefault="00195AB9" w:rsidP="007831A1">
            <w:pPr>
              <w:tabs>
                <w:tab w:val="left" w:pos="6480"/>
              </w:tabs>
              <w:spacing w:after="120"/>
            </w:pPr>
            <w:r>
              <w:t>$--,---</w:t>
            </w:r>
            <w:r w:rsidR="008562C6">
              <w:t xml:space="preserve"> (</w:t>
            </w:r>
            <w:r>
              <w:t>--</w:t>
            </w:r>
            <w:r w:rsidR="00724862">
              <w:t>% on annualized basis)</w:t>
            </w:r>
          </w:p>
          <w:p w14:paraId="58A6E829" w14:textId="17B837F3" w:rsidR="007831A1" w:rsidRDefault="00195AB9" w:rsidP="007831A1">
            <w:pPr>
              <w:tabs>
                <w:tab w:val="left" w:pos="6480"/>
              </w:tabs>
              <w:spacing w:after="120"/>
            </w:pPr>
            <w:r>
              <w:t>$-,---</w:t>
            </w:r>
            <w:r w:rsidR="00724862">
              <w:t xml:space="preserve"> </w:t>
            </w:r>
            <w:r w:rsidR="002D0B11">
              <w:t xml:space="preserve">per </w:t>
            </w:r>
            <w:r w:rsidR="00F813D5">
              <w:t>unit</w:t>
            </w:r>
          </w:p>
        </w:tc>
      </w:tr>
      <w:tr w:rsidR="00D0497A" w14:paraId="2C7C1F9E" w14:textId="77777777" w:rsidTr="00D0497A">
        <w:tc>
          <w:tcPr>
            <w:tcW w:w="4788" w:type="dxa"/>
          </w:tcPr>
          <w:p w14:paraId="2E487548" w14:textId="77777777" w:rsidR="00D0497A" w:rsidRPr="00D0497A" w:rsidRDefault="00D0497A" w:rsidP="007831A1">
            <w:pPr>
              <w:tabs>
                <w:tab w:val="left" w:pos="6480"/>
              </w:tabs>
              <w:spacing w:after="120"/>
            </w:pPr>
            <w:r w:rsidRPr="00D0497A">
              <w:rPr>
                <w:b/>
              </w:rPr>
              <w:t>Distribution Schedule:</w:t>
            </w:r>
            <w:r>
              <w:t xml:space="preserve">  Quarterly</w:t>
            </w:r>
          </w:p>
        </w:tc>
        <w:tc>
          <w:tcPr>
            <w:tcW w:w="4788" w:type="dxa"/>
          </w:tcPr>
          <w:p w14:paraId="13A7EEAD" w14:textId="441CABA4" w:rsidR="00D0497A" w:rsidRPr="00D0497A" w:rsidRDefault="00D0497A" w:rsidP="00D0497A">
            <w:pPr>
              <w:tabs>
                <w:tab w:val="left" w:pos="6480"/>
              </w:tabs>
              <w:spacing w:after="120"/>
            </w:pPr>
            <w:r>
              <w:rPr>
                <w:b/>
              </w:rPr>
              <w:t>Next Planned Distribution Date:</w:t>
            </w:r>
            <w:r>
              <w:t xml:space="preserve">  </w:t>
            </w:r>
          </w:p>
        </w:tc>
      </w:tr>
      <w:tr w:rsidR="00D0497A" w14:paraId="096A5C5E" w14:textId="77777777" w:rsidTr="007831A1">
        <w:tc>
          <w:tcPr>
            <w:tcW w:w="9576" w:type="dxa"/>
            <w:gridSpan w:val="2"/>
          </w:tcPr>
          <w:p w14:paraId="10C5A57D" w14:textId="1E684D5E" w:rsidR="00D0497A" w:rsidRPr="007124B2" w:rsidRDefault="00D0497A" w:rsidP="00FB23E2">
            <w:pPr>
              <w:tabs>
                <w:tab w:val="left" w:pos="6480"/>
              </w:tabs>
              <w:spacing w:after="120"/>
            </w:pPr>
            <w:r w:rsidRPr="007124B2">
              <w:rPr>
                <w:b/>
              </w:rPr>
              <w:t>Reporte</w:t>
            </w:r>
            <w:r w:rsidR="00D11CF6">
              <w:rPr>
                <w:b/>
              </w:rPr>
              <w:t>d Major Incidents on Property in Quarter</w:t>
            </w:r>
            <w:r>
              <w:rPr>
                <w:b/>
              </w:rPr>
              <w:t>:</w:t>
            </w:r>
            <w:r w:rsidR="00DE37D8">
              <w:rPr>
                <w:b/>
              </w:rPr>
              <w:t xml:space="preserve">  </w:t>
            </w:r>
            <w:r w:rsidR="00FB23E2">
              <w:t>None</w:t>
            </w:r>
            <w:r w:rsidR="00724862">
              <w:t xml:space="preserve"> </w:t>
            </w:r>
          </w:p>
        </w:tc>
      </w:tr>
      <w:tr w:rsidR="00FB0088" w14:paraId="1057E426" w14:textId="77777777" w:rsidTr="00FB0088">
        <w:trPr>
          <w:trHeight w:val="1340"/>
        </w:trPr>
        <w:tc>
          <w:tcPr>
            <w:tcW w:w="4788" w:type="dxa"/>
          </w:tcPr>
          <w:p w14:paraId="38382D21" w14:textId="7D9899B1" w:rsidR="00FB0088" w:rsidRPr="00D11CF6" w:rsidRDefault="009435B4" w:rsidP="00FB0088">
            <w:pPr>
              <w:tabs>
                <w:tab w:val="left" w:pos="6480"/>
              </w:tabs>
              <w:spacing w:after="120"/>
              <w:rPr>
                <w:b/>
              </w:rPr>
            </w:pPr>
            <w:r>
              <w:rPr>
                <w:b/>
              </w:rPr>
              <w:t>Most Recent</w:t>
            </w:r>
            <w:r w:rsidR="00D11CF6">
              <w:rPr>
                <w:b/>
              </w:rPr>
              <w:t xml:space="preserve"> </w:t>
            </w:r>
            <w:r>
              <w:rPr>
                <w:b/>
              </w:rPr>
              <w:t xml:space="preserve">Reported </w:t>
            </w:r>
            <w:r w:rsidR="00241B2F">
              <w:rPr>
                <w:b/>
              </w:rPr>
              <w:t>Occupancy:</w:t>
            </w:r>
          </w:p>
        </w:tc>
        <w:tc>
          <w:tcPr>
            <w:tcW w:w="4788" w:type="dxa"/>
          </w:tcPr>
          <w:p w14:paraId="01896E44" w14:textId="3DEA0A76" w:rsidR="00D11CF6" w:rsidRPr="00282720" w:rsidRDefault="00D11CF6" w:rsidP="00FB0088">
            <w:pPr>
              <w:tabs>
                <w:tab w:val="left" w:pos="6480"/>
              </w:tabs>
              <w:spacing w:after="120"/>
            </w:pPr>
          </w:p>
        </w:tc>
      </w:tr>
      <w:tr w:rsidR="00D0497A" w14:paraId="0F84F80C" w14:textId="77777777" w:rsidTr="007831A1">
        <w:tc>
          <w:tcPr>
            <w:tcW w:w="9576" w:type="dxa"/>
            <w:gridSpan w:val="2"/>
          </w:tcPr>
          <w:p w14:paraId="37C8056D" w14:textId="6BBA4C3C" w:rsidR="00D0497A" w:rsidRPr="009160C8" w:rsidRDefault="00D0497A" w:rsidP="00195AB9">
            <w:pPr>
              <w:tabs>
                <w:tab w:val="left" w:pos="6480"/>
              </w:tabs>
              <w:spacing w:after="120"/>
            </w:pPr>
            <w:r w:rsidRPr="007124B2">
              <w:rPr>
                <w:b/>
              </w:rPr>
              <w:t xml:space="preserve">Major </w:t>
            </w:r>
            <w:r w:rsidR="00DE37D8">
              <w:rPr>
                <w:b/>
              </w:rPr>
              <w:t xml:space="preserve">Extraordinary </w:t>
            </w:r>
            <w:r w:rsidR="00D11CF6">
              <w:rPr>
                <w:b/>
              </w:rPr>
              <w:t>Expense Items for Quarter</w:t>
            </w:r>
            <w:r>
              <w:rPr>
                <w:b/>
              </w:rPr>
              <w:t>:</w:t>
            </w:r>
            <w:r w:rsidR="00E009A1">
              <w:rPr>
                <w:b/>
              </w:rPr>
              <w:t xml:space="preserve"> </w:t>
            </w:r>
          </w:p>
        </w:tc>
      </w:tr>
      <w:tr w:rsidR="00D0497A" w14:paraId="370AA727" w14:textId="77777777" w:rsidTr="007831A1">
        <w:tc>
          <w:tcPr>
            <w:tcW w:w="9576" w:type="dxa"/>
            <w:gridSpan w:val="2"/>
          </w:tcPr>
          <w:p w14:paraId="7B56410E" w14:textId="4B27B106" w:rsidR="00D0497A" w:rsidRPr="00E009A1" w:rsidRDefault="00D0497A" w:rsidP="000E5CEE">
            <w:pPr>
              <w:tabs>
                <w:tab w:val="left" w:pos="6480"/>
              </w:tabs>
              <w:spacing w:after="120"/>
              <w:rPr>
                <w:b/>
              </w:rPr>
            </w:pPr>
            <w:r w:rsidRPr="007124B2">
              <w:rPr>
                <w:b/>
              </w:rPr>
              <w:t>Upcoming Extraordinary Expense Items</w:t>
            </w:r>
            <w:r w:rsidR="00E009A1">
              <w:rPr>
                <w:b/>
              </w:rPr>
              <w:t xml:space="preserve">: </w:t>
            </w:r>
          </w:p>
        </w:tc>
      </w:tr>
      <w:tr w:rsidR="00D0497A" w14:paraId="52D9BBFA" w14:textId="77777777" w:rsidTr="007831A1">
        <w:tc>
          <w:tcPr>
            <w:tcW w:w="9576" w:type="dxa"/>
            <w:gridSpan w:val="2"/>
          </w:tcPr>
          <w:p w14:paraId="2EBB60C1" w14:textId="4C775BDB" w:rsidR="00D0497A" w:rsidRPr="007124B2" w:rsidRDefault="00D0497A" w:rsidP="007831A1">
            <w:pPr>
              <w:tabs>
                <w:tab w:val="left" w:pos="6480"/>
              </w:tabs>
              <w:spacing w:after="120"/>
              <w:rPr>
                <w:b/>
              </w:rPr>
            </w:pPr>
            <w:r>
              <w:rPr>
                <w:b/>
              </w:rPr>
              <w:t xml:space="preserve">Overall </w:t>
            </w:r>
            <w:r w:rsidRPr="007124B2">
              <w:rPr>
                <w:b/>
              </w:rPr>
              <w:t>Commentary</w:t>
            </w:r>
            <w:r>
              <w:rPr>
                <w:b/>
              </w:rPr>
              <w:t>:</w:t>
            </w:r>
          </w:p>
          <w:p w14:paraId="2AD517D3" w14:textId="4CBF1EDA" w:rsidR="000853B1" w:rsidRDefault="000A1511" w:rsidP="006E6C49">
            <w:pPr>
              <w:tabs>
                <w:tab w:val="left" w:pos="6480"/>
              </w:tabs>
              <w:spacing w:after="120"/>
            </w:pPr>
            <w:r w:rsidRPr="000A1511">
              <w:rPr>
                <w:u w:val="single"/>
              </w:rPr>
              <w:lastRenderedPageBreak/>
              <w:t>Operations</w:t>
            </w:r>
            <w:r w:rsidR="00DE37D8">
              <w:t>:</w:t>
            </w:r>
            <w:r>
              <w:t xml:space="preserve"> </w:t>
            </w:r>
            <w:r w:rsidR="00DE37D8">
              <w:t xml:space="preserve"> </w:t>
            </w:r>
          </w:p>
          <w:p w14:paraId="51699071" w14:textId="2994BD75" w:rsidR="00297DC7" w:rsidRDefault="00195AB9" w:rsidP="006E6C49">
            <w:pPr>
              <w:tabs>
                <w:tab w:val="left" w:pos="6480"/>
              </w:tabs>
              <w:spacing w:after="120"/>
            </w:pPr>
            <w:r>
              <w:rPr>
                <w:u w:val="single"/>
              </w:rPr>
              <w:t>Capital Issues</w:t>
            </w:r>
            <w:r w:rsidR="000853B1">
              <w:rPr>
                <w:u w:val="single"/>
              </w:rPr>
              <w:t>:</w:t>
            </w:r>
            <w:r>
              <w:t xml:space="preserve"> </w:t>
            </w:r>
          </w:p>
          <w:p w14:paraId="4A34EE58" w14:textId="5F13257B" w:rsidR="00195AB9" w:rsidRDefault="00195AB9" w:rsidP="00195AB9">
            <w:pPr>
              <w:tabs>
                <w:tab w:val="left" w:pos="6480"/>
              </w:tabs>
              <w:spacing w:after="120"/>
              <w:rPr>
                <w:u w:val="single"/>
              </w:rPr>
            </w:pPr>
            <w:r>
              <w:rPr>
                <w:u w:val="single"/>
              </w:rPr>
              <w:t>Personnel Issues:</w:t>
            </w:r>
            <w:bookmarkStart w:id="0" w:name="_GoBack"/>
            <w:bookmarkEnd w:id="0"/>
          </w:p>
          <w:p w14:paraId="657BA0EE" w14:textId="1951E6F7" w:rsidR="00A04885" w:rsidRPr="00195AB9" w:rsidRDefault="00DE37D8" w:rsidP="00195AB9">
            <w:pPr>
              <w:tabs>
                <w:tab w:val="left" w:pos="6480"/>
              </w:tabs>
              <w:spacing w:after="120"/>
            </w:pPr>
            <w:r>
              <w:rPr>
                <w:u w:val="single"/>
              </w:rPr>
              <w:t>Owner Distributions:</w:t>
            </w:r>
            <w:r>
              <w:t xml:space="preserve"> </w:t>
            </w:r>
          </w:p>
        </w:tc>
      </w:tr>
      <w:tr w:rsidR="00D0497A" w14:paraId="1673992E" w14:textId="77777777" w:rsidTr="007831A1">
        <w:tc>
          <w:tcPr>
            <w:tcW w:w="9576" w:type="dxa"/>
            <w:gridSpan w:val="2"/>
          </w:tcPr>
          <w:p w14:paraId="410CF528" w14:textId="77777777" w:rsidR="0095101C" w:rsidRDefault="00D0497A" w:rsidP="007831A1">
            <w:pPr>
              <w:tabs>
                <w:tab w:val="left" w:pos="6480"/>
              </w:tabs>
              <w:spacing w:after="120"/>
            </w:pPr>
            <w:r>
              <w:rPr>
                <w:b/>
              </w:rPr>
              <w:lastRenderedPageBreak/>
              <w:t>Attachments:</w:t>
            </w:r>
            <w:r>
              <w:t xml:space="preserve">  </w:t>
            </w:r>
          </w:p>
          <w:p w14:paraId="46611BC8" w14:textId="58930EE0" w:rsidR="00D0497A" w:rsidRPr="007124B2" w:rsidRDefault="00802707" w:rsidP="00802707">
            <w:pPr>
              <w:tabs>
                <w:tab w:val="left" w:pos="6480"/>
              </w:tabs>
              <w:spacing w:after="120"/>
            </w:pPr>
            <w:r>
              <w:t>F</w:t>
            </w:r>
            <w:r w:rsidR="00D0497A">
              <w:t xml:space="preserve">inancials from </w:t>
            </w:r>
            <w:r w:rsidR="00195AB9">
              <w:t>Property</w:t>
            </w:r>
            <w:r>
              <w:t xml:space="preserve"> Management</w:t>
            </w:r>
            <w:r w:rsidR="00195AB9">
              <w:t xml:space="preserve"> Co.</w:t>
            </w:r>
          </w:p>
        </w:tc>
      </w:tr>
    </w:tbl>
    <w:p w14:paraId="7D1232B9" w14:textId="77777777" w:rsidR="007124B2" w:rsidRDefault="007124B2" w:rsidP="00241B2F">
      <w:pPr>
        <w:tabs>
          <w:tab w:val="left" w:pos="6480"/>
        </w:tabs>
      </w:pPr>
    </w:p>
    <w:sectPr w:rsidR="007124B2" w:rsidSect="00F13BA3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8A620A" w14:textId="77777777" w:rsidR="000853B1" w:rsidRDefault="000853B1" w:rsidP="00F13BA3">
      <w:r>
        <w:separator/>
      </w:r>
    </w:p>
  </w:endnote>
  <w:endnote w:type="continuationSeparator" w:id="0">
    <w:p w14:paraId="5C07698A" w14:textId="77777777" w:rsidR="000853B1" w:rsidRDefault="000853B1" w:rsidP="00F13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72834E" w14:textId="77777777" w:rsidR="000853B1" w:rsidRDefault="000853B1" w:rsidP="007124B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240B39" w14:textId="77777777" w:rsidR="000853B1" w:rsidRDefault="000853B1" w:rsidP="00712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ACA03F" w14:textId="77777777" w:rsidR="000853B1" w:rsidRDefault="000853B1" w:rsidP="007124B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95AB9">
      <w:rPr>
        <w:rStyle w:val="PageNumber"/>
        <w:noProof/>
      </w:rPr>
      <w:t>1</w:t>
    </w:r>
    <w:r>
      <w:rPr>
        <w:rStyle w:val="PageNumber"/>
      </w:rPr>
      <w:fldChar w:fldCharType="end"/>
    </w:r>
  </w:p>
  <w:p w14:paraId="278C3E12" w14:textId="77777777" w:rsidR="000853B1" w:rsidRPr="007124B2" w:rsidRDefault="000853B1" w:rsidP="007124B2">
    <w:pPr>
      <w:pStyle w:val="Footer"/>
      <w:ind w:right="360"/>
      <w:jc w:val="center"/>
      <w:rPr>
        <w:b/>
        <w:u w:val="single"/>
      </w:rPr>
    </w:pPr>
    <w:r w:rsidRPr="007124B2">
      <w:rPr>
        <w:b/>
        <w:u w:val="single"/>
      </w:rPr>
      <w:t>CONFIDENTIAL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30D4B9" w14:textId="77777777" w:rsidR="000853B1" w:rsidRDefault="000853B1" w:rsidP="00F13BA3">
      <w:r>
        <w:separator/>
      </w:r>
    </w:p>
  </w:footnote>
  <w:footnote w:type="continuationSeparator" w:id="0">
    <w:p w14:paraId="0C8C6C9F" w14:textId="77777777" w:rsidR="000853B1" w:rsidRDefault="000853B1" w:rsidP="00F13BA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6E18EA" w14:textId="68395BBF" w:rsidR="00195AB9" w:rsidRDefault="00195AB9" w:rsidP="00F13BA3">
    <w:pPr>
      <w:pStyle w:val="Header"/>
      <w:jc w:val="center"/>
      <w:rPr>
        <w:noProof/>
      </w:rPr>
    </w:pPr>
    <w:r>
      <w:rPr>
        <w:noProof/>
      </w:rPr>
      <w:t>SAMPLE OF REGULAR ASSET MANAGER’S REPORT TO INVESTORS</w:t>
    </w:r>
  </w:p>
  <w:p w14:paraId="3FCE4BA9" w14:textId="77777777" w:rsidR="00195AB9" w:rsidRDefault="00195AB9" w:rsidP="00F13BA3">
    <w:pPr>
      <w:pStyle w:val="Header"/>
      <w:jc w:val="center"/>
      <w:rPr>
        <w:noProof/>
      </w:rPr>
    </w:pPr>
  </w:p>
  <w:p w14:paraId="0458A042" w14:textId="643B9715" w:rsidR="000853B1" w:rsidRDefault="00195AB9" w:rsidP="00F13BA3">
    <w:pPr>
      <w:pStyle w:val="Header"/>
      <w:jc w:val="center"/>
    </w:pPr>
    <w:r>
      <w:rPr>
        <w:noProof/>
      </w:rPr>
      <w:t>[YOUR LETTERHEAD]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ttachedTemplate r:id="rId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1A1"/>
    <w:rsid w:val="0005287D"/>
    <w:rsid w:val="000827B6"/>
    <w:rsid w:val="000853B1"/>
    <w:rsid w:val="00085740"/>
    <w:rsid w:val="000A1511"/>
    <w:rsid w:val="000A50BE"/>
    <w:rsid w:val="000A52D9"/>
    <w:rsid w:val="000B3B4F"/>
    <w:rsid w:val="000D2372"/>
    <w:rsid w:val="000E5CEE"/>
    <w:rsid w:val="000E5E76"/>
    <w:rsid w:val="0011625D"/>
    <w:rsid w:val="00153283"/>
    <w:rsid w:val="001775EE"/>
    <w:rsid w:val="00187EAE"/>
    <w:rsid w:val="00195AB9"/>
    <w:rsid w:val="002314C3"/>
    <w:rsid w:val="00241B2F"/>
    <w:rsid w:val="00282720"/>
    <w:rsid w:val="00283AFB"/>
    <w:rsid w:val="00297DC7"/>
    <w:rsid w:val="002B0E41"/>
    <w:rsid w:val="002D095B"/>
    <w:rsid w:val="002D0B11"/>
    <w:rsid w:val="002D2E1D"/>
    <w:rsid w:val="002F6599"/>
    <w:rsid w:val="00304A64"/>
    <w:rsid w:val="00307FBF"/>
    <w:rsid w:val="00323819"/>
    <w:rsid w:val="0035426B"/>
    <w:rsid w:val="003C229C"/>
    <w:rsid w:val="003C495C"/>
    <w:rsid w:val="003E2DF9"/>
    <w:rsid w:val="00442D0B"/>
    <w:rsid w:val="004B4B07"/>
    <w:rsid w:val="004C1330"/>
    <w:rsid w:val="005B2F14"/>
    <w:rsid w:val="005B5DAC"/>
    <w:rsid w:val="00612AC7"/>
    <w:rsid w:val="00686F6B"/>
    <w:rsid w:val="006B276A"/>
    <w:rsid w:val="006C3655"/>
    <w:rsid w:val="006C5C31"/>
    <w:rsid w:val="006D49F1"/>
    <w:rsid w:val="006E2DFF"/>
    <w:rsid w:val="006E6C49"/>
    <w:rsid w:val="007124B2"/>
    <w:rsid w:val="00724862"/>
    <w:rsid w:val="007269DE"/>
    <w:rsid w:val="007831A1"/>
    <w:rsid w:val="00785D5B"/>
    <w:rsid w:val="007A77A4"/>
    <w:rsid w:val="007B1EBC"/>
    <w:rsid w:val="007B213F"/>
    <w:rsid w:val="00802707"/>
    <w:rsid w:val="00807887"/>
    <w:rsid w:val="00821E2B"/>
    <w:rsid w:val="00854A09"/>
    <w:rsid w:val="00855FC0"/>
    <w:rsid w:val="008562C6"/>
    <w:rsid w:val="00866217"/>
    <w:rsid w:val="008D75BB"/>
    <w:rsid w:val="009160C8"/>
    <w:rsid w:val="0094140D"/>
    <w:rsid w:val="009435B4"/>
    <w:rsid w:val="0095101C"/>
    <w:rsid w:val="009B059A"/>
    <w:rsid w:val="009B3976"/>
    <w:rsid w:val="009D2923"/>
    <w:rsid w:val="009D5A05"/>
    <w:rsid w:val="00A04885"/>
    <w:rsid w:val="00A17B01"/>
    <w:rsid w:val="00A24494"/>
    <w:rsid w:val="00A27994"/>
    <w:rsid w:val="00A640EC"/>
    <w:rsid w:val="00A74BA5"/>
    <w:rsid w:val="00A755AD"/>
    <w:rsid w:val="00A830FC"/>
    <w:rsid w:val="00A905D4"/>
    <w:rsid w:val="00AA203E"/>
    <w:rsid w:val="00B261E0"/>
    <w:rsid w:val="00B43A81"/>
    <w:rsid w:val="00B47EB1"/>
    <w:rsid w:val="00B74176"/>
    <w:rsid w:val="00BB0989"/>
    <w:rsid w:val="00BB304F"/>
    <w:rsid w:val="00BE0E41"/>
    <w:rsid w:val="00BF30DE"/>
    <w:rsid w:val="00C54C26"/>
    <w:rsid w:val="00CA37C3"/>
    <w:rsid w:val="00D0497A"/>
    <w:rsid w:val="00D11CF6"/>
    <w:rsid w:val="00D16F6D"/>
    <w:rsid w:val="00D47323"/>
    <w:rsid w:val="00D77BB2"/>
    <w:rsid w:val="00DE37D8"/>
    <w:rsid w:val="00E009A1"/>
    <w:rsid w:val="00E21A89"/>
    <w:rsid w:val="00E308B9"/>
    <w:rsid w:val="00E4304E"/>
    <w:rsid w:val="00E62015"/>
    <w:rsid w:val="00E70D6B"/>
    <w:rsid w:val="00EC1A40"/>
    <w:rsid w:val="00ED2346"/>
    <w:rsid w:val="00F11F09"/>
    <w:rsid w:val="00F13BA3"/>
    <w:rsid w:val="00F25E95"/>
    <w:rsid w:val="00F71C12"/>
    <w:rsid w:val="00F813D5"/>
    <w:rsid w:val="00FB0088"/>
    <w:rsid w:val="00FB0A5B"/>
    <w:rsid w:val="00FB23E2"/>
    <w:rsid w:val="00FC2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D9338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3B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3BA3"/>
  </w:style>
  <w:style w:type="paragraph" w:styleId="Footer">
    <w:name w:val="footer"/>
    <w:basedOn w:val="Normal"/>
    <w:link w:val="FooterChar"/>
    <w:uiPriority w:val="99"/>
    <w:unhideWhenUsed/>
    <w:rsid w:val="00F13B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3BA3"/>
  </w:style>
  <w:style w:type="paragraph" w:styleId="BalloonText">
    <w:name w:val="Balloon Text"/>
    <w:basedOn w:val="Normal"/>
    <w:link w:val="BalloonTextChar"/>
    <w:uiPriority w:val="99"/>
    <w:semiHidden/>
    <w:unhideWhenUsed/>
    <w:rsid w:val="00F13B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BA3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F13BA3"/>
  </w:style>
  <w:style w:type="table" w:styleId="TableGrid">
    <w:name w:val="Table Grid"/>
    <w:basedOn w:val="TableNormal"/>
    <w:uiPriority w:val="59"/>
    <w:rsid w:val="007831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3B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3BA3"/>
  </w:style>
  <w:style w:type="paragraph" w:styleId="Footer">
    <w:name w:val="footer"/>
    <w:basedOn w:val="Normal"/>
    <w:link w:val="FooterChar"/>
    <w:uiPriority w:val="99"/>
    <w:unhideWhenUsed/>
    <w:rsid w:val="00F13B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3BA3"/>
  </w:style>
  <w:style w:type="paragraph" w:styleId="BalloonText">
    <w:name w:val="Balloon Text"/>
    <w:basedOn w:val="Normal"/>
    <w:link w:val="BalloonTextChar"/>
    <w:uiPriority w:val="99"/>
    <w:semiHidden/>
    <w:unhideWhenUsed/>
    <w:rsid w:val="00F13B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BA3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F13BA3"/>
  </w:style>
  <w:style w:type="table" w:styleId="TableGrid">
    <w:name w:val="Table Grid"/>
    <w:basedOn w:val="TableNormal"/>
    <w:uiPriority w:val="59"/>
    <w:rsid w:val="007831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jonathantwombly:Library:Application%20Support:Microsoft:Office:User%20Templates:My%20Templates:TBAM%20New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36EDA33-04E7-1444-98DF-6D583CB25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TBAM New Letterhead Template.dotx</Template>
  <TotalTime>10</TotalTime>
  <Pages>2</Pages>
  <Words>195</Words>
  <Characters>1117</Characters>
  <Application>Microsoft Macintosh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Twombly</dc:creator>
  <cp:keywords/>
  <dc:description/>
  <cp:lastModifiedBy>Jonathan Twombly</cp:lastModifiedBy>
  <cp:revision>3</cp:revision>
  <cp:lastPrinted>2017-08-11T17:31:00Z</cp:lastPrinted>
  <dcterms:created xsi:type="dcterms:W3CDTF">2017-10-30T16:10:00Z</dcterms:created>
  <dcterms:modified xsi:type="dcterms:W3CDTF">2017-10-30T16:19:00Z</dcterms:modified>
</cp:coreProperties>
</file>